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E2" w:rsidRDefault="00A425E2" w:rsidP="00CA1B0B">
      <w:pPr>
        <w:spacing w:line="480" w:lineRule="auto"/>
        <w:jc w:val="right"/>
        <w:rPr>
          <w:rFonts w:ascii="Comic Sans MS" w:hAnsi="Comic Sans MS"/>
        </w:rPr>
      </w:pPr>
      <w:r w:rsidRPr="00CA1B0B">
        <w:rPr>
          <w:rFonts w:ascii="Comic Sans MS" w:hAnsi="Comic Sans MS"/>
        </w:rPr>
        <w:t>Edith Fernandez</w:t>
      </w:r>
    </w:p>
    <w:p w:rsidR="00A425E2" w:rsidRPr="00CA1B0B" w:rsidRDefault="00A425E2" w:rsidP="00CA1B0B">
      <w:pPr>
        <w:spacing w:line="480" w:lineRule="auto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June 7, 2012</w:t>
      </w:r>
    </w:p>
    <w:p w:rsidR="00A425E2" w:rsidRPr="00CA1B0B" w:rsidRDefault="00A425E2" w:rsidP="00CA1B0B">
      <w:pPr>
        <w:spacing w:line="480" w:lineRule="auto"/>
        <w:jc w:val="center"/>
        <w:rPr>
          <w:rFonts w:ascii="Comic Sans MS" w:hAnsi="Comic Sans MS"/>
          <w:sz w:val="28"/>
          <w:szCs w:val="28"/>
          <w:u w:val="single"/>
        </w:rPr>
      </w:pPr>
      <w:r w:rsidRPr="00CA1B0B">
        <w:rPr>
          <w:rFonts w:ascii="Comic Sans MS" w:hAnsi="Comic Sans MS"/>
          <w:sz w:val="28"/>
          <w:szCs w:val="28"/>
          <w:u w:val="single"/>
        </w:rPr>
        <w:t>Reflection #1</w:t>
      </w:r>
    </w:p>
    <w:p w:rsidR="00A425E2" w:rsidRPr="00CA1B0B" w:rsidRDefault="00A425E2" w:rsidP="00CA1B0B">
      <w:pPr>
        <w:spacing w:line="480" w:lineRule="auto"/>
        <w:ind w:firstLine="720"/>
        <w:rPr>
          <w:rFonts w:ascii="Comic Sans MS" w:hAnsi="Comic Sans MS"/>
        </w:rPr>
      </w:pPr>
      <w:r w:rsidRPr="00CA1B0B">
        <w:rPr>
          <w:rFonts w:ascii="Comic Sans MS" w:hAnsi="Comic Sans MS"/>
        </w:rPr>
        <w:t xml:space="preserve">We have been in computer class for a week now and I’ve learned a lot so far. </w:t>
      </w:r>
      <w:r>
        <w:rPr>
          <w:rFonts w:ascii="Comic Sans MS" w:hAnsi="Comic Sans MS"/>
        </w:rPr>
        <w:t>My expectations a week ago were</w:t>
      </w:r>
      <w:r w:rsidRPr="00CA1B0B">
        <w:rPr>
          <w:rFonts w:ascii="Comic Sans MS" w:hAnsi="Comic Sans MS"/>
        </w:rPr>
        <w:t xml:space="preserve"> to learn how to work a computer better. Also, to learn about new websites or things that can be useful to me in the future. As the class continues I believe my expectations will be met. We have already started to use a website I didn’t even</w:t>
      </w:r>
      <w:r>
        <w:rPr>
          <w:rFonts w:ascii="Comic Sans MS" w:hAnsi="Comic Sans MS"/>
        </w:rPr>
        <w:t xml:space="preserve"> know</w:t>
      </w:r>
      <w:r w:rsidRPr="00CA1B0B">
        <w:rPr>
          <w:rFonts w:ascii="Comic Sans MS" w:hAnsi="Comic Sans MS"/>
        </w:rPr>
        <w:t xml:space="preserve"> existed (weebly.com). We have also learned new things about Microsoft Word and the basics of computers.</w:t>
      </w:r>
    </w:p>
    <w:p w:rsidR="00A425E2" w:rsidRDefault="00A425E2" w:rsidP="00CA1B0B">
      <w:pPr>
        <w:spacing w:line="480" w:lineRule="auto"/>
        <w:ind w:firstLine="720"/>
        <w:rPr>
          <w:rFonts w:ascii="Comic Sans MS" w:hAnsi="Comic Sans MS"/>
        </w:rPr>
      </w:pPr>
      <w:r w:rsidRPr="00CA1B0B">
        <w:rPr>
          <w:rFonts w:ascii="Comic Sans MS" w:hAnsi="Comic Sans MS"/>
        </w:rPr>
        <w:t xml:space="preserve">This past week we have been able to log into the gateway computers without having any more problems. In addition to that we have created a website for ourselves. I’m </w:t>
      </w:r>
      <w:r>
        <w:rPr>
          <w:rFonts w:ascii="Comic Sans MS" w:hAnsi="Comic Sans MS"/>
        </w:rPr>
        <w:t xml:space="preserve">loving </w:t>
      </w:r>
      <w:r w:rsidRPr="00CA1B0B">
        <w:rPr>
          <w:rFonts w:ascii="Comic Sans MS" w:hAnsi="Comic Sans MS"/>
        </w:rPr>
        <w:t>how we can make the website look however we want and be able to add things if we want to. So creating a weebly account to make this happen was probably the fun thing of the week. We have learned how to take screen shots of a web page and even taken quizzes to show us how much we</w:t>
      </w:r>
      <w:r>
        <w:rPr>
          <w:rFonts w:ascii="Comic Sans MS" w:hAnsi="Comic Sans MS"/>
        </w:rPr>
        <w:t xml:space="preserve"> know. For example: the typing quiz</w:t>
      </w:r>
      <w:r w:rsidRPr="00CA1B0B">
        <w:rPr>
          <w:rFonts w:ascii="Comic Sans MS" w:hAnsi="Comic Sans MS"/>
        </w:rPr>
        <w:t xml:space="preserve"> to see how fast we can type. The guest speaker was also nice because he gave us sites/apps we could use to motivate ourselves.</w:t>
      </w:r>
    </w:p>
    <w:p w:rsidR="00A425E2" w:rsidRPr="00CA1B0B" w:rsidRDefault="00A425E2" w:rsidP="00CA1B0B">
      <w:pPr>
        <w:spacing w:line="480" w:lineRule="auto"/>
        <w:ind w:firstLine="720"/>
        <w:rPr>
          <w:rFonts w:ascii="Comic Sans MS" w:hAnsi="Comic Sans MS"/>
        </w:rPr>
      </w:pPr>
      <w:bookmarkStart w:id="0" w:name="_GoBack"/>
      <w:bookmarkEnd w:id="0"/>
    </w:p>
    <w:sectPr w:rsidR="00A425E2" w:rsidRPr="00CA1B0B" w:rsidSect="00285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7DF"/>
    <w:rsid w:val="00285D52"/>
    <w:rsid w:val="003807DF"/>
    <w:rsid w:val="006B432B"/>
    <w:rsid w:val="007A4B22"/>
    <w:rsid w:val="00A425E2"/>
    <w:rsid w:val="00CA1B0B"/>
    <w:rsid w:val="00F3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D5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214</Words>
  <Characters>903</Characters>
  <Application>Microsoft Office Outlook</Application>
  <DocSecurity>0</DocSecurity>
  <Lines>0</Lines>
  <Paragraphs>0</Paragraphs>
  <ScaleCrop>false</ScaleCrop>
  <Company>MCCD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GWGuest006</dc:creator>
  <cp:keywords/>
  <dc:description/>
  <cp:lastModifiedBy>WarezBB</cp:lastModifiedBy>
  <cp:revision>2</cp:revision>
  <dcterms:created xsi:type="dcterms:W3CDTF">2012-06-07T16:37:00Z</dcterms:created>
  <dcterms:modified xsi:type="dcterms:W3CDTF">2012-06-08T03:37:00Z</dcterms:modified>
</cp:coreProperties>
</file>